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41" w:rsidRPr="00A504B2" w:rsidRDefault="00851A41" w:rsidP="007208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Талловеровского сельского поселения</w:t>
      </w:r>
    </w:p>
    <w:p w:rsidR="00851A41" w:rsidRPr="00A504B2" w:rsidRDefault="00851A41" w:rsidP="00A504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04B2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851A41" w:rsidRDefault="00851A41" w:rsidP="004A49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04B2">
        <w:rPr>
          <w:rFonts w:ascii="Times New Roman" w:hAnsi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A504B2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851A41" w:rsidRPr="00A504B2" w:rsidRDefault="00851A41" w:rsidP="004A49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1A41" w:rsidRPr="009E4482" w:rsidRDefault="00851A41" w:rsidP="009E44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558F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  <w:r w:rsidRPr="00ED558F">
        <w:rPr>
          <w:rFonts w:ascii="Times New Roman" w:hAnsi="Times New Roman"/>
          <w:b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>
        <w:rPr>
          <w:rFonts w:ascii="Times New Roman" w:hAnsi="Times New Roman"/>
          <w:b/>
          <w:color w:val="000000"/>
          <w:sz w:val="28"/>
          <w:szCs w:val="28"/>
        </w:rPr>
        <w:t>Талловеровского</w:t>
      </w:r>
      <w:r w:rsidRPr="00ED558F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 2022 год</w:t>
      </w:r>
    </w:p>
    <w:p w:rsidR="00851A41" w:rsidRPr="00A504B2" w:rsidRDefault="00851A41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04B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21.07</w:t>
      </w:r>
      <w:r w:rsidRPr="007208A3">
        <w:rPr>
          <w:rFonts w:ascii="Times New Roman" w:hAnsi="Times New Roman"/>
          <w:color w:val="000000"/>
          <w:sz w:val="28"/>
          <w:szCs w:val="28"/>
          <w:u w:val="single"/>
        </w:rPr>
        <w:t>.202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u w:val="single"/>
        </w:rPr>
        <w:t>3</w:t>
      </w:r>
    </w:p>
    <w:p w:rsidR="00851A41" w:rsidRPr="00A504B2" w:rsidRDefault="00851A41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04B2">
        <w:rPr>
          <w:rFonts w:ascii="Times New Roman" w:hAnsi="Times New Roman"/>
          <w:color w:val="000000"/>
          <w:sz w:val="28"/>
          <w:szCs w:val="28"/>
        </w:rPr>
        <w:t>(</w:t>
      </w:r>
      <w:r w:rsidRPr="00ED558F">
        <w:rPr>
          <w:rFonts w:ascii="Times New Roman" w:hAnsi="Times New Roman"/>
          <w:color w:val="000000"/>
        </w:rPr>
        <w:t>ДД.ММ.ГГГГ</w:t>
      </w:r>
      <w:r w:rsidRPr="00A504B2">
        <w:rPr>
          <w:rFonts w:ascii="Times New Roman" w:hAnsi="Times New Roman"/>
          <w:color w:val="000000"/>
          <w:sz w:val="28"/>
          <w:szCs w:val="28"/>
        </w:rPr>
        <w:t>)</w:t>
      </w:r>
    </w:p>
    <w:p w:rsidR="00851A41" w:rsidRPr="00A504B2" w:rsidRDefault="00851A41" w:rsidP="00A504B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592"/>
        <w:gridCol w:w="1723"/>
        <w:gridCol w:w="1540"/>
        <w:gridCol w:w="2310"/>
        <w:gridCol w:w="2200"/>
      </w:tblGrid>
      <w:tr w:rsidR="00851A41" w:rsidRPr="00E05440" w:rsidTr="00A2292D">
        <w:trPr>
          <w:trHeight w:val="1296"/>
          <w:tblHeader/>
        </w:trPr>
        <w:tc>
          <w:tcPr>
            <w:tcW w:w="602" w:type="dxa"/>
          </w:tcPr>
          <w:p w:rsidR="00851A41" w:rsidRPr="00A504B2" w:rsidRDefault="00851A41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851A41" w:rsidRPr="00A504B2" w:rsidRDefault="00851A41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723" w:type="dxa"/>
          </w:tcPr>
          <w:p w:rsidR="00851A41" w:rsidRPr="00A504B2" w:rsidRDefault="00851A41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540" w:type="dxa"/>
          </w:tcPr>
          <w:p w:rsidR="00851A41" w:rsidRPr="00A504B2" w:rsidRDefault="00851A41" w:rsidP="00A5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Талловеровского </w:t>
            </w:r>
            <w:r w:rsidRPr="00A504B2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851A41" w:rsidRPr="00A504B2" w:rsidRDefault="00851A41" w:rsidP="00A50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</w:tcPr>
          <w:p w:rsidR="00851A41" w:rsidRPr="00A504B2" w:rsidRDefault="00851A41" w:rsidP="009E4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Талловеровского </w:t>
            </w:r>
            <w:r w:rsidRPr="00A504B2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2200" w:type="dxa"/>
          </w:tcPr>
          <w:p w:rsidR="00851A41" w:rsidRPr="00A504B2" w:rsidRDefault="00851A41" w:rsidP="00A5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851A41" w:rsidRPr="00E05440" w:rsidTr="00A2292D">
        <w:trPr>
          <w:trHeight w:val="241"/>
          <w:tblHeader/>
        </w:trPr>
        <w:tc>
          <w:tcPr>
            <w:tcW w:w="602" w:type="dxa"/>
          </w:tcPr>
          <w:p w:rsidR="00851A41" w:rsidRPr="00A504B2" w:rsidRDefault="00851A41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2" w:type="dxa"/>
          </w:tcPr>
          <w:p w:rsidR="00851A41" w:rsidRPr="00A504B2" w:rsidRDefault="00851A41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23" w:type="dxa"/>
          </w:tcPr>
          <w:p w:rsidR="00851A41" w:rsidRPr="00A504B2" w:rsidRDefault="00851A41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540" w:type="dxa"/>
          </w:tcPr>
          <w:p w:rsidR="00851A41" w:rsidRPr="00A504B2" w:rsidRDefault="00851A41" w:rsidP="004A4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Талловеровского </w:t>
            </w: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310" w:type="dxa"/>
          </w:tcPr>
          <w:p w:rsidR="00851A41" w:rsidRPr="00A504B2" w:rsidRDefault="00851A41" w:rsidP="00A5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00" w:type="dxa"/>
          </w:tcPr>
          <w:p w:rsidR="00851A41" w:rsidRPr="00A504B2" w:rsidRDefault="00851A41" w:rsidP="00A5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сохранить, снижение социального напряжения</w:t>
            </w:r>
          </w:p>
        </w:tc>
      </w:tr>
      <w:tr w:rsidR="00851A41" w:rsidRPr="00E05440" w:rsidTr="009E4482">
        <w:trPr>
          <w:trHeight w:val="2076"/>
          <w:tblHeader/>
        </w:trPr>
        <w:tc>
          <w:tcPr>
            <w:tcW w:w="602" w:type="dxa"/>
          </w:tcPr>
          <w:p w:rsidR="00851A41" w:rsidRPr="00A504B2" w:rsidRDefault="00851A41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2" w:type="dxa"/>
          </w:tcPr>
          <w:p w:rsidR="00851A41" w:rsidRPr="00A504B2" w:rsidRDefault="00851A41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23" w:type="dxa"/>
          </w:tcPr>
          <w:p w:rsidR="00851A41" w:rsidRPr="00A504B2" w:rsidRDefault="00851A41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540" w:type="dxa"/>
          </w:tcPr>
          <w:p w:rsidR="00851A41" w:rsidRPr="00A504B2" w:rsidRDefault="00851A41" w:rsidP="009E4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Талловеровского </w:t>
            </w: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310" w:type="dxa"/>
          </w:tcPr>
          <w:p w:rsidR="00851A41" w:rsidRPr="00A504B2" w:rsidRDefault="00851A41" w:rsidP="001A2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00" w:type="dxa"/>
          </w:tcPr>
          <w:p w:rsidR="00851A41" w:rsidRPr="00A504B2" w:rsidRDefault="00851A41" w:rsidP="00A50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сохранить, снижение социального напряжения</w:t>
            </w:r>
          </w:p>
        </w:tc>
      </w:tr>
      <w:tr w:rsidR="00851A41" w:rsidRPr="00E05440" w:rsidTr="009E4482">
        <w:trPr>
          <w:trHeight w:val="2313"/>
          <w:tblHeader/>
        </w:trPr>
        <w:tc>
          <w:tcPr>
            <w:tcW w:w="602" w:type="dxa"/>
          </w:tcPr>
          <w:p w:rsidR="00851A41" w:rsidRPr="00A504B2" w:rsidRDefault="00851A41" w:rsidP="00A5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92" w:type="dxa"/>
          </w:tcPr>
          <w:p w:rsidR="00851A41" w:rsidRPr="00526C57" w:rsidRDefault="00851A41" w:rsidP="00A5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23" w:type="dxa"/>
          </w:tcPr>
          <w:p w:rsidR="00851A41" w:rsidRPr="00AD4A9C" w:rsidRDefault="00851A41" w:rsidP="001A2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Финансовая</w:t>
            </w: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налоговая льгота</w:t>
            </w:r>
          </w:p>
        </w:tc>
        <w:tc>
          <w:tcPr>
            <w:tcW w:w="1540" w:type="dxa"/>
          </w:tcPr>
          <w:p w:rsidR="00851A41" w:rsidRPr="00AD4A9C" w:rsidRDefault="00851A41" w:rsidP="00ED55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Талловеровского </w:t>
            </w:r>
            <w:r w:rsidRPr="00AD4A9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310" w:type="dxa"/>
          </w:tcPr>
          <w:p w:rsidR="00851A41" w:rsidRDefault="00851A41" w:rsidP="001A2D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5A6">
              <w:rPr>
                <w:rFonts w:ascii="Times New Roman" w:hAnsi="Times New Roman"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2200" w:type="dxa"/>
          </w:tcPr>
          <w:p w:rsidR="00851A41" w:rsidRDefault="00851A41" w:rsidP="00A50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сохранить, снижение встречных финансовых потоков</w:t>
            </w:r>
          </w:p>
        </w:tc>
      </w:tr>
      <w:tr w:rsidR="00851A41" w:rsidRPr="00E05440" w:rsidTr="009E4482">
        <w:trPr>
          <w:trHeight w:val="391"/>
          <w:tblHeader/>
        </w:trPr>
        <w:tc>
          <w:tcPr>
            <w:tcW w:w="602" w:type="dxa"/>
          </w:tcPr>
          <w:p w:rsidR="00851A41" w:rsidRDefault="00851A41" w:rsidP="00A5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851A41" w:rsidRPr="00526C57" w:rsidRDefault="00851A41" w:rsidP="00A5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3" w:type="dxa"/>
          </w:tcPr>
          <w:p w:rsidR="00851A41" w:rsidRDefault="00851A41" w:rsidP="001A2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40" w:type="dxa"/>
          </w:tcPr>
          <w:p w:rsidR="00851A41" w:rsidRPr="00AD4A9C" w:rsidRDefault="00851A41" w:rsidP="00ED55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10" w:type="dxa"/>
          </w:tcPr>
          <w:p w:rsidR="00851A41" w:rsidRDefault="00851A41" w:rsidP="001A2D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2200" w:type="dxa"/>
          </w:tcPr>
          <w:p w:rsidR="00851A41" w:rsidRDefault="00851A41" w:rsidP="00A504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851A41" w:rsidRDefault="00851A41" w:rsidP="00A504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1A41" w:rsidRDefault="00851A41" w:rsidP="00A504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851A41" w:rsidRPr="00A504B2" w:rsidRDefault="00851A41" w:rsidP="00A504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Талловеровского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_______________________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504B2">
        <w:rPr>
          <w:rFonts w:ascii="Times New Roman" w:hAnsi="Times New Roman"/>
          <w:color w:val="000000"/>
          <w:sz w:val="28"/>
          <w:szCs w:val="28"/>
        </w:rPr>
        <w:t>_________</w:t>
      </w:r>
      <w:r w:rsidRPr="00A504B2">
        <w:rPr>
          <w:rFonts w:ascii="Times New Roman" w:hAnsi="Times New Roman"/>
          <w:color w:val="000000"/>
          <w:sz w:val="28"/>
          <w:szCs w:val="28"/>
        </w:rPr>
        <w:tab/>
      </w:r>
      <w:r w:rsidRPr="00A504B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Ю.И.Соколов</w:t>
      </w:r>
    </w:p>
    <w:p w:rsidR="00851A41" w:rsidRPr="00ED558F" w:rsidRDefault="00851A41" w:rsidP="00A504B2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558F">
        <w:rPr>
          <w:rFonts w:ascii="Times New Roman" w:hAnsi="Times New Roman"/>
          <w:color w:val="000000"/>
          <w:sz w:val="24"/>
          <w:szCs w:val="24"/>
        </w:rPr>
        <w:t>(наименование должности</w:t>
      </w:r>
      <w:r w:rsidRPr="00ED558F">
        <w:rPr>
          <w:rFonts w:ascii="Times New Roman" w:hAnsi="Times New Roman"/>
          <w:color w:val="000000"/>
          <w:sz w:val="24"/>
          <w:szCs w:val="24"/>
        </w:rPr>
        <w:tab/>
      </w:r>
      <w:r w:rsidRPr="00ED558F">
        <w:rPr>
          <w:rFonts w:ascii="Times New Roman" w:hAnsi="Times New Roman"/>
          <w:color w:val="000000"/>
          <w:sz w:val="24"/>
          <w:szCs w:val="24"/>
        </w:rPr>
        <w:tab/>
      </w:r>
      <w:r w:rsidRPr="00ED558F">
        <w:rPr>
          <w:rFonts w:ascii="Times New Roman" w:hAnsi="Times New Roman"/>
          <w:color w:val="000000"/>
          <w:sz w:val="24"/>
          <w:szCs w:val="24"/>
        </w:rPr>
        <w:tab/>
        <w:t>(подпись)</w:t>
      </w:r>
      <w:r w:rsidRPr="00ED558F">
        <w:rPr>
          <w:rFonts w:ascii="Times New Roman" w:hAnsi="Times New Roman"/>
          <w:color w:val="000000"/>
          <w:sz w:val="24"/>
          <w:szCs w:val="24"/>
        </w:rPr>
        <w:tab/>
      </w:r>
      <w:r w:rsidRPr="00ED558F">
        <w:rPr>
          <w:rFonts w:ascii="Times New Roman" w:hAnsi="Times New Roman"/>
          <w:color w:val="000000"/>
          <w:sz w:val="24"/>
          <w:szCs w:val="24"/>
        </w:rPr>
        <w:tab/>
        <w:t>(расшифровка подписи)</w:t>
      </w:r>
    </w:p>
    <w:p w:rsidR="00851A41" w:rsidRPr="009E4482" w:rsidRDefault="00851A41" w:rsidP="009E44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ED558F">
        <w:rPr>
          <w:rFonts w:ascii="Times New Roman" w:hAnsi="Times New Roman"/>
          <w:color w:val="000000"/>
          <w:sz w:val="24"/>
          <w:szCs w:val="24"/>
        </w:rPr>
        <w:t>уководителя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sectPr w:rsidR="00851A41" w:rsidRPr="009E4482" w:rsidSect="004A493C">
      <w:pgSz w:w="11907" w:h="16840" w:code="9"/>
      <w:pgMar w:top="426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B2"/>
    <w:rsid w:val="000375CC"/>
    <w:rsid w:val="000A04D0"/>
    <w:rsid w:val="001A2DFD"/>
    <w:rsid w:val="00203DC3"/>
    <w:rsid w:val="002045A6"/>
    <w:rsid w:val="00260F06"/>
    <w:rsid w:val="00273320"/>
    <w:rsid w:val="002925B4"/>
    <w:rsid w:val="002C0774"/>
    <w:rsid w:val="002D6F34"/>
    <w:rsid w:val="00335A7A"/>
    <w:rsid w:val="00344C24"/>
    <w:rsid w:val="003538FF"/>
    <w:rsid w:val="003C231A"/>
    <w:rsid w:val="003C742F"/>
    <w:rsid w:val="00487532"/>
    <w:rsid w:val="004A493C"/>
    <w:rsid w:val="004C6F74"/>
    <w:rsid w:val="00526C57"/>
    <w:rsid w:val="00535C99"/>
    <w:rsid w:val="005C36FA"/>
    <w:rsid w:val="005C59C2"/>
    <w:rsid w:val="00687C9E"/>
    <w:rsid w:val="00711078"/>
    <w:rsid w:val="007208A3"/>
    <w:rsid w:val="007E3996"/>
    <w:rsid w:val="007F15BF"/>
    <w:rsid w:val="008070C8"/>
    <w:rsid w:val="008106D6"/>
    <w:rsid w:val="00826DD5"/>
    <w:rsid w:val="008444EC"/>
    <w:rsid w:val="00851A41"/>
    <w:rsid w:val="00860E0B"/>
    <w:rsid w:val="008F61AB"/>
    <w:rsid w:val="009E4482"/>
    <w:rsid w:val="00A2292D"/>
    <w:rsid w:val="00A504B2"/>
    <w:rsid w:val="00A92986"/>
    <w:rsid w:val="00AD1D04"/>
    <w:rsid w:val="00AD2CDC"/>
    <w:rsid w:val="00AD4A9C"/>
    <w:rsid w:val="00B50592"/>
    <w:rsid w:val="00B96257"/>
    <w:rsid w:val="00C104A3"/>
    <w:rsid w:val="00C70D20"/>
    <w:rsid w:val="00C9341E"/>
    <w:rsid w:val="00CA423B"/>
    <w:rsid w:val="00CB2D05"/>
    <w:rsid w:val="00D36DC3"/>
    <w:rsid w:val="00D86484"/>
    <w:rsid w:val="00E05440"/>
    <w:rsid w:val="00E436F4"/>
    <w:rsid w:val="00ED558F"/>
    <w:rsid w:val="00EF6C1F"/>
    <w:rsid w:val="00F60EA4"/>
    <w:rsid w:val="00F651CA"/>
    <w:rsid w:val="00FC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7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204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Верхнеобливского сельского поселения</dc:title>
  <dc:subject/>
  <dc:creator>User</dc:creator>
  <cp:keywords/>
  <dc:description/>
  <cp:lastModifiedBy>User</cp:lastModifiedBy>
  <cp:revision>3</cp:revision>
  <cp:lastPrinted>2023-08-07T09:10:00Z</cp:lastPrinted>
  <dcterms:created xsi:type="dcterms:W3CDTF">2023-07-25T08:20:00Z</dcterms:created>
  <dcterms:modified xsi:type="dcterms:W3CDTF">2023-08-07T09:10:00Z</dcterms:modified>
</cp:coreProperties>
</file>