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FD" w:rsidRPr="00205267" w:rsidRDefault="00C853FD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5267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8"/>
          <w:szCs w:val="28"/>
        </w:rPr>
        <w:t>Талловеровского</w:t>
      </w:r>
      <w:r w:rsidRPr="0020526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</w:p>
    <w:p w:rsidR="00C853FD" w:rsidRPr="00244110" w:rsidRDefault="00C853FD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</w:p>
    <w:p w:rsidR="00C853FD" w:rsidRPr="00244110" w:rsidRDefault="00C853FD" w:rsidP="002441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  <w:sz w:val="28"/>
          <w:szCs w:val="28"/>
        </w:rPr>
        <w:t>Талловеровского</w:t>
      </w:r>
      <w:r w:rsidRPr="002441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p w:rsidR="00C853FD" w:rsidRPr="00630EA7" w:rsidRDefault="00C853FD" w:rsidP="002441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0EA7">
        <w:rPr>
          <w:rFonts w:ascii="Times New Roman" w:hAnsi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hAnsi="Times New Roman"/>
          <w:b/>
          <w:color w:val="000000"/>
          <w:sz w:val="28"/>
          <w:szCs w:val="28"/>
        </w:rPr>
        <w:br/>
        <w:t>об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оценке эффективности налоговых расходов</w:t>
      </w:r>
    </w:p>
    <w:p w:rsidR="00C853FD" w:rsidRDefault="00C853FD" w:rsidP="00D21C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Талловеровского</w:t>
      </w:r>
      <w:r w:rsidRPr="00630EA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налогу на имущество физических лиц</w:t>
      </w:r>
    </w:p>
    <w:p w:rsidR="00C853FD" w:rsidRPr="00D21CBC" w:rsidRDefault="00C853FD" w:rsidP="00D21C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20.07.2022г</w:t>
      </w:r>
    </w:p>
    <w:p w:rsidR="00C853FD" w:rsidRPr="008F2277" w:rsidRDefault="00C853FD" w:rsidP="00BA08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8F2277">
        <w:rPr>
          <w:rFonts w:ascii="Times New Roman" w:hAnsi="Times New Roman"/>
          <w:b/>
          <w:color w:val="000000"/>
          <w:sz w:val="28"/>
          <w:szCs w:val="28"/>
        </w:rPr>
        <w:t xml:space="preserve"> Налоговая льгота детям- сиротам и детям, оставшимся без попечительства родителей  </w:t>
      </w:r>
    </w:p>
    <w:p w:rsidR="00C853FD" w:rsidRPr="00244110" w:rsidRDefault="00C853FD" w:rsidP="00BA08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hAnsi="Times New Roman"/>
          <w:color w:val="000000"/>
          <w:sz w:val="28"/>
          <w:szCs w:val="28"/>
        </w:rPr>
        <w:t>Талловеровского</w:t>
      </w:r>
      <w:r w:rsidRPr="002441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C853FD" w:rsidRPr="00156CF5" w:rsidTr="00612922">
        <w:trPr>
          <w:trHeight w:val="411"/>
          <w:tblHeader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C853FD" w:rsidRPr="00156CF5" w:rsidTr="00612922">
        <w:trPr>
          <w:trHeight w:val="57"/>
        </w:trPr>
        <w:tc>
          <w:tcPr>
            <w:tcW w:w="9356" w:type="dxa"/>
            <w:gridSpan w:val="4"/>
          </w:tcPr>
          <w:p w:rsidR="00C853FD" w:rsidRPr="00244110" w:rsidRDefault="00C853FD" w:rsidP="00612922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C853FD" w:rsidRPr="00156CF5" w:rsidTr="00612922">
        <w:trPr>
          <w:trHeight w:val="168"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3FD" w:rsidRPr="00156CF5" w:rsidTr="00612922">
        <w:trPr>
          <w:trHeight w:val="515"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3FD" w:rsidRPr="00156CF5" w:rsidTr="00612922">
        <w:trPr>
          <w:trHeight w:val="441"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3FD" w:rsidRPr="00156CF5" w:rsidTr="00612922">
        <w:trPr>
          <w:trHeight w:val="259"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853FD" w:rsidRPr="00156CF5" w:rsidTr="00612922"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C853FD" w:rsidRPr="00156CF5" w:rsidTr="00612922">
        <w:trPr>
          <w:trHeight w:val="170"/>
        </w:trPr>
        <w:tc>
          <w:tcPr>
            <w:tcW w:w="9356" w:type="dxa"/>
            <w:gridSpan w:val="4"/>
          </w:tcPr>
          <w:p w:rsidR="00C853FD" w:rsidRPr="00244110" w:rsidRDefault="00C853FD" w:rsidP="00612922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C853FD" w:rsidRPr="00156CF5" w:rsidTr="00612922">
        <w:trPr>
          <w:trHeight w:val="349"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C853FD" w:rsidRPr="00156CF5" w:rsidTr="00612922">
        <w:trPr>
          <w:trHeight w:val="517"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C853FD" w:rsidRPr="00156CF5" w:rsidTr="00612922">
        <w:trPr>
          <w:trHeight w:val="1064"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</w:t>
            </w:r>
          </w:p>
        </w:tc>
      </w:tr>
    </w:tbl>
    <w:p w:rsidR="00C853FD" w:rsidRDefault="00C853FD" w:rsidP="00BA08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53FD" w:rsidRDefault="00C853FD" w:rsidP="00BA08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53FD" w:rsidRDefault="00C853FD" w:rsidP="00BA08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53FD" w:rsidRDefault="00C853FD" w:rsidP="00BA08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53FD" w:rsidRPr="00BA08BC" w:rsidRDefault="00C853FD" w:rsidP="00BA08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8F22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Налоговая льгота гражданам Российской Федерации, проживающим на территории Талловеровского сельского поселения (родители, опекуны), воспитывающие детей-инвалидов, совместно проживающих с ними</w:t>
      </w:r>
    </w:p>
    <w:p w:rsidR="00C853FD" w:rsidRDefault="00C853FD" w:rsidP="00BA08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hAnsi="Times New Roman"/>
          <w:color w:val="000000"/>
          <w:sz w:val="28"/>
          <w:szCs w:val="28"/>
        </w:rPr>
        <w:t>Талловеровского</w:t>
      </w:r>
      <w:r w:rsidRPr="002441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p w:rsidR="00C853FD" w:rsidRPr="00244110" w:rsidRDefault="00C853FD" w:rsidP="00BA08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763"/>
      </w:tblGrid>
      <w:tr w:rsidR="00C853FD" w:rsidRPr="00156CF5" w:rsidTr="00BA08BC">
        <w:trPr>
          <w:trHeight w:val="411"/>
          <w:tblHeader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763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C853FD" w:rsidRPr="00156CF5" w:rsidTr="00BA08BC">
        <w:trPr>
          <w:trHeight w:val="57"/>
        </w:trPr>
        <w:tc>
          <w:tcPr>
            <w:tcW w:w="9857" w:type="dxa"/>
            <w:gridSpan w:val="4"/>
          </w:tcPr>
          <w:p w:rsidR="00C853FD" w:rsidRPr="00244110" w:rsidRDefault="00C853FD" w:rsidP="00612922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C853FD" w:rsidRPr="00156CF5" w:rsidTr="00BA08BC">
        <w:trPr>
          <w:trHeight w:val="168"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3FD" w:rsidRPr="00156CF5" w:rsidTr="00BA08BC">
        <w:trPr>
          <w:trHeight w:val="515"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3FD" w:rsidRPr="00156CF5" w:rsidTr="00BA08BC">
        <w:trPr>
          <w:trHeight w:val="441"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3FD" w:rsidRPr="00156CF5" w:rsidTr="00BA08BC">
        <w:trPr>
          <w:trHeight w:val="259"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76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853FD" w:rsidRPr="00156CF5" w:rsidTr="00BA08BC"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76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C853FD" w:rsidRPr="00156CF5" w:rsidTr="00BA08BC">
        <w:trPr>
          <w:trHeight w:val="170"/>
        </w:trPr>
        <w:tc>
          <w:tcPr>
            <w:tcW w:w="9857" w:type="dxa"/>
            <w:gridSpan w:val="4"/>
          </w:tcPr>
          <w:p w:rsidR="00C853FD" w:rsidRPr="00244110" w:rsidRDefault="00C853FD" w:rsidP="00612922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C853FD" w:rsidRPr="00156CF5" w:rsidTr="00BA08BC">
        <w:trPr>
          <w:trHeight w:val="349"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76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C853FD" w:rsidRPr="00156CF5" w:rsidTr="00BA08BC">
        <w:trPr>
          <w:trHeight w:val="517"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76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C853FD" w:rsidRPr="00156CF5" w:rsidTr="00BA08BC">
        <w:trPr>
          <w:trHeight w:val="1064"/>
        </w:trPr>
        <w:tc>
          <w:tcPr>
            <w:tcW w:w="611" w:type="dxa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C853FD" w:rsidRPr="00244110" w:rsidRDefault="00C853FD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763" w:type="dxa"/>
          </w:tcPr>
          <w:p w:rsidR="00C853FD" w:rsidRPr="00244110" w:rsidRDefault="00C853FD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</w:t>
            </w:r>
          </w:p>
        </w:tc>
      </w:tr>
    </w:tbl>
    <w:p w:rsidR="00C853FD" w:rsidRDefault="00C853FD" w:rsidP="00BA08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53FD" w:rsidRDefault="00C853FD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53FD" w:rsidRPr="00244110" w:rsidRDefault="00C853FD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53FD" w:rsidRDefault="00C853FD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Талловеровского </w:t>
      </w:r>
    </w:p>
    <w:p w:rsidR="00C853FD" w:rsidRDefault="00C853FD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 w:rsidRPr="00244110">
        <w:rPr>
          <w:rFonts w:ascii="Times New Roman" w:hAnsi="Times New Roman"/>
          <w:color w:val="000000"/>
          <w:sz w:val="28"/>
          <w:szCs w:val="28"/>
        </w:rPr>
        <w:t>____________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            В.Н.Карпенко   </w:t>
      </w:r>
    </w:p>
    <w:p w:rsidR="00C853FD" w:rsidRPr="00244110" w:rsidRDefault="00C853FD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hAnsi="Times New Roman"/>
          <w:color w:val="000000"/>
          <w:sz w:val="28"/>
          <w:szCs w:val="28"/>
        </w:rPr>
        <w:tab/>
      </w:r>
      <w:r w:rsidRPr="00244110">
        <w:rPr>
          <w:rFonts w:ascii="Times New Roman" w:hAnsi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hAnsi="Times New Roman"/>
          <w:color w:val="000000"/>
          <w:sz w:val="28"/>
          <w:szCs w:val="28"/>
        </w:rPr>
        <w:tab/>
      </w:r>
      <w:r w:rsidRPr="00244110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44110">
        <w:rPr>
          <w:rFonts w:ascii="Times New Roman" w:hAnsi="Times New Roman"/>
          <w:color w:val="000000"/>
          <w:sz w:val="28"/>
          <w:szCs w:val="28"/>
        </w:rPr>
        <w:t>(расшифровка подписи)</w:t>
      </w:r>
    </w:p>
    <w:p w:rsidR="00C853FD" w:rsidRPr="00244110" w:rsidRDefault="00C853FD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>руководителя)</w:t>
      </w:r>
    </w:p>
    <w:sectPr w:rsidR="00C853FD" w:rsidRPr="00244110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110"/>
    <w:rsid w:val="00055405"/>
    <w:rsid w:val="00080222"/>
    <w:rsid w:val="00156CF5"/>
    <w:rsid w:val="001A2DFD"/>
    <w:rsid w:val="00205267"/>
    <w:rsid w:val="00240663"/>
    <w:rsid w:val="00241C69"/>
    <w:rsid w:val="00244110"/>
    <w:rsid w:val="00260F06"/>
    <w:rsid w:val="002E51F2"/>
    <w:rsid w:val="003057F3"/>
    <w:rsid w:val="003201DB"/>
    <w:rsid w:val="004C0622"/>
    <w:rsid w:val="004D1A80"/>
    <w:rsid w:val="004D63ED"/>
    <w:rsid w:val="00612922"/>
    <w:rsid w:val="00630EA7"/>
    <w:rsid w:val="006467CF"/>
    <w:rsid w:val="00687C9E"/>
    <w:rsid w:val="006A4FB9"/>
    <w:rsid w:val="00716015"/>
    <w:rsid w:val="00752B6E"/>
    <w:rsid w:val="00792793"/>
    <w:rsid w:val="00845658"/>
    <w:rsid w:val="008F2277"/>
    <w:rsid w:val="00996BF3"/>
    <w:rsid w:val="009B7188"/>
    <w:rsid w:val="009F7EF0"/>
    <w:rsid w:val="00A50D6F"/>
    <w:rsid w:val="00B35605"/>
    <w:rsid w:val="00B80513"/>
    <w:rsid w:val="00BA08BC"/>
    <w:rsid w:val="00BE08A5"/>
    <w:rsid w:val="00C104A3"/>
    <w:rsid w:val="00C853FD"/>
    <w:rsid w:val="00CB644A"/>
    <w:rsid w:val="00CF4546"/>
    <w:rsid w:val="00D17687"/>
    <w:rsid w:val="00D21CBC"/>
    <w:rsid w:val="00E1241B"/>
    <w:rsid w:val="00F11538"/>
    <w:rsid w:val="00F71757"/>
    <w:rsid w:val="00F9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435</Words>
  <Characters>2480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Верхнеобливского сельского поселения </dc:title>
  <dc:subject/>
  <dc:creator>User</dc:creator>
  <cp:keywords/>
  <dc:description/>
  <cp:lastModifiedBy>User</cp:lastModifiedBy>
  <cp:revision>2</cp:revision>
  <cp:lastPrinted>2021-06-25T08:19:00Z</cp:lastPrinted>
  <dcterms:created xsi:type="dcterms:W3CDTF">2022-07-27T10:37:00Z</dcterms:created>
  <dcterms:modified xsi:type="dcterms:W3CDTF">2022-07-27T10:37:00Z</dcterms:modified>
</cp:coreProperties>
</file>